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87" w:rsidRPr="00F04C2B" w:rsidRDefault="00D64A87" w:rsidP="00F04C2B">
      <w:pPr>
        <w:jc w:val="center"/>
        <w:rPr>
          <w:rFonts w:ascii="Rockwell Extra Bold" w:hAnsi="Rockwell Extra Bold"/>
          <w:sz w:val="44"/>
          <w:szCs w:val="44"/>
        </w:rPr>
      </w:pPr>
      <w:r w:rsidRPr="00F04C2B">
        <w:rPr>
          <w:rFonts w:ascii="Rockwell Extra Bold" w:hAnsi="Rockwell Extra Bold"/>
          <w:sz w:val="44"/>
          <w:szCs w:val="44"/>
        </w:rPr>
        <w:t>North Carolina School Library Media Association</w:t>
      </w:r>
    </w:p>
    <w:p w:rsidR="00D64A87" w:rsidRPr="00F04C2B" w:rsidRDefault="00D64A87" w:rsidP="00F04C2B">
      <w:pPr>
        <w:jc w:val="center"/>
        <w:rPr>
          <w:rFonts w:ascii="Rockwell Extra Bold" w:hAnsi="Rockwell Extra Bold"/>
          <w:sz w:val="44"/>
          <w:szCs w:val="44"/>
        </w:rPr>
      </w:pPr>
      <w:r w:rsidRPr="00F04C2B">
        <w:rPr>
          <w:rFonts w:ascii="Rockwell Extra Bold" w:hAnsi="Rockwell Extra Bold"/>
          <w:sz w:val="44"/>
          <w:szCs w:val="44"/>
        </w:rPr>
        <w:t>Elementary Battle of the Books</w:t>
      </w:r>
    </w:p>
    <w:p w:rsidR="00D64A87" w:rsidRPr="00F04C2B" w:rsidRDefault="00D64A87" w:rsidP="00F04C2B">
      <w:pPr>
        <w:jc w:val="center"/>
        <w:rPr>
          <w:rFonts w:ascii="Rockwell Extra Bold" w:hAnsi="Rockwell Extra Bold"/>
          <w:sz w:val="44"/>
          <w:szCs w:val="44"/>
        </w:rPr>
      </w:pPr>
      <w:r w:rsidRPr="00F04C2B">
        <w:rPr>
          <w:rFonts w:ascii="Rockwell Extra Bold" w:hAnsi="Rockwell Extra Bold"/>
          <w:sz w:val="44"/>
          <w:szCs w:val="44"/>
        </w:rPr>
        <w:t>2016-2017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60"/>
        <w:gridCol w:w="2880"/>
      </w:tblGrid>
      <w:tr w:rsidR="00D64A87" w:rsidRPr="00011D3D" w:rsidTr="002450E1">
        <w:trPr>
          <w:trHeight w:val="315"/>
          <w:jc w:val="center"/>
        </w:trPr>
        <w:tc>
          <w:tcPr>
            <w:tcW w:w="5760" w:type="dxa"/>
            <w:shd w:val="clear" w:color="auto" w:fill="9CC2E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sz w:val="28"/>
                <w:szCs w:val="28"/>
              </w:rPr>
              <w:t>TITLE</w:t>
            </w:r>
          </w:p>
        </w:tc>
        <w:tc>
          <w:tcPr>
            <w:tcW w:w="2880" w:type="dxa"/>
            <w:shd w:val="clear" w:color="auto" w:fill="9CC2E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sz w:val="28"/>
                <w:szCs w:val="28"/>
              </w:rPr>
              <w:t>AUTHOR</w:t>
            </w:r>
          </w:p>
        </w:tc>
      </w:tr>
      <w:tr w:rsidR="00D64A87" w:rsidRPr="00011D3D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sz w:val="28"/>
                <w:szCs w:val="28"/>
              </w:rPr>
              <w:t>A Long Walk to Water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04C2B">
              <w:rPr>
                <w:rFonts w:ascii="Times New Roman" w:hAnsi="Times New Roman"/>
                <w:color w:val="000000"/>
                <w:sz w:val="28"/>
                <w:szCs w:val="28"/>
              </w:rPr>
              <w:t>Linda Sue Park</w:t>
            </w:r>
          </w:p>
        </w:tc>
      </w:tr>
      <w:tr w:rsidR="00D64A87" w:rsidRPr="00011D3D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sz w:val="28"/>
                <w:szCs w:val="28"/>
              </w:rPr>
              <w:t>A Nest for Celeste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sz w:val="28"/>
                <w:szCs w:val="28"/>
              </w:rPr>
              <w:t>Henry Cole</w:t>
            </w:r>
          </w:p>
        </w:tc>
      </w:tr>
      <w:tr w:rsidR="00D64A87" w:rsidRPr="00011D3D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sz w:val="28"/>
                <w:szCs w:val="28"/>
              </w:rPr>
              <w:t>Crenshaw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sz w:val="28"/>
                <w:szCs w:val="28"/>
              </w:rPr>
              <w:t>Katherine Applegate</w:t>
            </w:r>
          </w:p>
        </w:tc>
      </w:tr>
      <w:tr w:rsidR="00D64A87" w:rsidRPr="00011D3D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sz w:val="28"/>
                <w:szCs w:val="28"/>
              </w:rPr>
              <w:t>Fish in a Tree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sz w:val="28"/>
                <w:szCs w:val="28"/>
              </w:rPr>
              <w:t>Lynda Mullaly Hunt</w:t>
            </w:r>
          </w:p>
        </w:tc>
      </w:tr>
      <w:tr w:rsidR="00D64A87" w:rsidRPr="00011D3D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sz w:val="28"/>
                <w:szCs w:val="28"/>
              </w:rPr>
              <w:t>Greetings From Nowhere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color w:val="000000"/>
                <w:sz w:val="28"/>
                <w:szCs w:val="28"/>
              </w:rPr>
              <w:t>Barbara O’Connor</w:t>
            </w:r>
          </w:p>
        </w:tc>
      </w:tr>
      <w:tr w:rsidR="00D64A87" w:rsidRPr="00011D3D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sz w:val="28"/>
                <w:szCs w:val="28"/>
              </w:rPr>
              <w:t>Jake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color w:val="000000"/>
                <w:sz w:val="28"/>
                <w:szCs w:val="28"/>
              </w:rPr>
              <w:t>Audrey Couloumbis</w:t>
            </w:r>
          </w:p>
        </w:tc>
      </w:tr>
      <w:tr w:rsidR="00D64A87" w:rsidRPr="00011D3D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sz w:val="28"/>
                <w:szCs w:val="28"/>
              </w:rPr>
              <w:t>Love, Ruby Lavender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color w:val="000000"/>
                <w:sz w:val="28"/>
                <w:szCs w:val="28"/>
              </w:rPr>
              <w:t>Deborah Wiles</w:t>
            </w:r>
          </w:p>
        </w:tc>
      </w:tr>
      <w:tr w:rsidR="00D64A87" w:rsidRPr="00011D3D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sz w:val="28"/>
                <w:szCs w:val="28"/>
              </w:rPr>
              <w:t>Savvy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color w:val="000000"/>
                <w:sz w:val="28"/>
                <w:szCs w:val="28"/>
              </w:rPr>
              <w:t>Ingrid Law</w:t>
            </w:r>
          </w:p>
        </w:tc>
      </w:tr>
      <w:tr w:rsidR="00D64A87" w:rsidRPr="00011D3D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sz w:val="28"/>
                <w:szCs w:val="28"/>
              </w:rPr>
              <w:t>Smells Like Dog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color w:val="000000"/>
                <w:sz w:val="28"/>
                <w:szCs w:val="28"/>
              </w:rPr>
              <w:t>Suzanne Selfors</w:t>
            </w:r>
          </w:p>
        </w:tc>
      </w:tr>
      <w:tr w:rsidR="00D64A87" w:rsidRPr="00011D3D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sz w:val="28"/>
                <w:szCs w:val="28"/>
              </w:rPr>
              <w:t>The Homework Machine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color w:val="000000"/>
                <w:sz w:val="28"/>
                <w:szCs w:val="28"/>
              </w:rPr>
              <w:t>Dan Gutman</w:t>
            </w:r>
          </w:p>
        </w:tc>
      </w:tr>
      <w:tr w:rsidR="00D64A87" w:rsidRPr="00011D3D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sz w:val="28"/>
                <w:szCs w:val="28"/>
              </w:rPr>
              <w:t>The Key to Extraordinary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sz w:val="28"/>
                <w:szCs w:val="28"/>
              </w:rPr>
              <w:t>Natalie Lloyd</w:t>
            </w:r>
          </w:p>
        </w:tc>
      </w:tr>
      <w:tr w:rsidR="00D64A87" w:rsidRPr="00011D3D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sz w:val="28"/>
                <w:szCs w:val="28"/>
              </w:rPr>
              <w:t>The League of Seven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sz w:val="28"/>
                <w:szCs w:val="28"/>
              </w:rPr>
              <w:t>Alan Gratz</w:t>
            </w:r>
          </w:p>
        </w:tc>
      </w:tr>
      <w:tr w:rsidR="00D64A87" w:rsidRPr="00011D3D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sz w:val="28"/>
                <w:szCs w:val="28"/>
              </w:rPr>
              <w:t>The Mostly True Adventures of Homer P. Figg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sz w:val="28"/>
                <w:szCs w:val="28"/>
              </w:rPr>
              <w:t>Rodman Philbrick</w:t>
            </w:r>
          </w:p>
        </w:tc>
      </w:tr>
      <w:tr w:rsidR="00D64A87" w:rsidRPr="00011D3D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sz w:val="28"/>
                <w:szCs w:val="28"/>
              </w:rPr>
              <w:t>The Tale of Despereaux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color w:val="000000"/>
                <w:sz w:val="28"/>
                <w:szCs w:val="28"/>
              </w:rPr>
              <w:t>Kate DiCamillo</w:t>
            </w:r>
          </w:p>
        </w:tc>
      </w:tr>
      <w:tr w:rsidR="00D64A87" w:rsidRPr="00011D3D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sz w:val="28"/>
                <w:szCs w:val="28"/>
              </w:rPr>
              <w:t>The Year of the Dog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color w:val="000000"/>
                <w:sz w:val="28"/>
                <w:szCs w:val="28"/>
              </w:rPr>
              <w:t>Grace Lin</w:t>
            </w:r>
          </w:p>
        </w:tc>
      </w:tr>
      <w:tr w:rsidR="00D64A87" w:rsidRPr="00011D3D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sz w:val="28"/>
                <w:szCs w:val="28"/>
              </w:rPr>
              <w:t>Tuesdays at the Castle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color w:val="000000"/>
                <w:sz w:val="28"/>
                <w:szCs w:val="28"/>
              </w:rPr>
              <w:t>Jessica Day George</w:t>
            </w:r>
          </w:p>
        </w:tc>
      </w:tr>
      <w:tr w:rsidR="00D64A87" w:rsidRPr="00011D3D" w:rsidTr="002450E1">
        <w:trPr>
          <w:trHeight w:val="315"/>
          <w:jc w:val="center"/>
        </w:trPr>
        <w:tc>
          <w:tcPr>
            <w:tcW w:w="57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color w:val="000000"/>
                <w:sz w:val="28"/>
                <w:szCs w:val="28"/>
              </w:rPr>
              <w:t>Ungifted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color w:val="000000"/>
                <w:sz w:val="28"/>
                <w:szCs w:val="28"/>
              </w:rPr>
              <w:t>Gordon Korman</w:t>
            </w:r>
          </w:p>
        </w:tc>
      </w:tr>
      <w:tr w:rsidR="00D64A87" w:rsidRPr="00011D3D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sz w:val="28"/>
                <w:szCs w:val="28"/>
              </w:rPr>
              <w:t>Woods Runner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64A87" w:rsidRPr="00F04C2B" w:rsidRDefault="00D64A87" w:rsidP="00F04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C2B">
              <w:rPr>
                <w:rFonts w:ascii="Times New Roman" w:hAnsi="Times New Roman"/>
                <w:color w:val="000000"/>
                <w:sz w:val="28"/>
                <w:szCs w:val="28"/>
              </w:rPr>
              <w:t>Gary Paulsen</w:t>
            </w:r>
          </w:p>
        </w:tc>
      </w:tr>
    </w:tbl>
    <w:p w:rsidR="00D64A87" w:rsidRDefault="00D64A87"/>
    <w:sectPr w:rsidR="00D64A87" w:rsidSect="009A4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C2B"/>
    <w:rsid w:val="00011D3D"/>
    <w:rsid w:val="002450E1"/>
    <w:rsid w:val="0037666D"/>
    <w:rsid w:val="003D7A90"/>
    <w:rsid w:val="006A178F"/>
    <w:rsid w:val="006A33F1"/>
    <w:rsid w:val="00767758"/>
    <w:rsid w:val="009A4E4C"/>
    <w:rsid w:val="00C71CFC"/>
    <w:rsid w:val="00D64A87"/>
    <w:rsid w:val="00F0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90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107</Words>
  <Characters>612</Characters>
  <Application>Microsoft Office Outlook</Application>
  <DocSecurity>8</DocSecurity>
  <Lines>0</Lines>
  <Paragraphs>0</Paragraphs>
  <ScaleCrop>false</ScaleCrop>
  <Company>Wilkes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School Library Media Association</dc:title>
  <dc:subject/>
  <dc:creator>Renee Gentry</dc:creator>
  <cp:keywords/>
  <dc:description/>
  <cp:lastModifiedBy>odenap</cp:lastModifiedBy>
  <cp:revision>2</cp:revision>
  <dcterms:created xsi:type="dcterms:W3CDTF">2016-08-24T15:34:00Z</dcterms:created>
  <dcterms:modified xsi:type="dcterms:W3CDTF">2016-08-24T15:34:00Z</dcterms:modified>
</cp:coreProperties>
</file>